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06AE" w14:textId="5AEEBC9F" w:rsidR="00726A96" w:rsidRPr="00B042FF" w:rsidRDefault="00C80576" w:rsidP="00726A96">
      <w:pPr>
        <w:pStyle w:val="Default"/>
        <w:jc w:val="center"/>
        <w:rPr>
          <w:b/>
          <w:bCs/>
          <w:i/>
          <w:iCs/>
          <w:sz w:val="32"/>
          <w:szCs w:val="32"/>
          <w:u w:val="single"/>
        </w:rPr>
      </w:pPr>
      <w:r w:rsidRPr="00B042FF">
        <w:rPr>
          <w:b/>
          <w:bCs/>
          <w:i/>
          <w:iCs/>
          <w:sz w:val="32"/>
          <w:szCs w:val="32"/>
          <w:u w:val="single"/>
        </w:rPr>
        <w:t xml:space="preserve">GVRA </w:t>
      </w:r>
      <w:r w:rsidR="00726A96" w:rsidRPr="00B042FF">
        <w:rPr>
          <w:b/>
          <w:bCs/>
          <w:i/>
          <w:iCs/>
          <w:sz w:val="32"/>
          <w:szCs w:val="32"/>
          <w:u w:val="single"/>
        </w:rPr>
        <w:t>Service Referral Form</w:t>
      </w:r>
      <w:r w:rsidR="00B042FF" w:rsidRPr="00B042FF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13C6F5C8" w14:textId="19359D9F" w:rsidR="00B042FF" w:rsidRPr="00F85234" w:rsidRDefault="00B042FF" w:rsidP="00726A96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(Please Type the Information)</w:t>
      </w:r>
    </w:p>
    <w:p w14:paraId="42EA2C0F" w14:textId="77777777" w:rsidR="00726A96" w:rsidRDefault="00726A96" w:rsidP="00726A96">
      <w:pPr>
        <w:pStyle w:val="Default"/>
        <w:rPr>
          <w:b/>
          <w:bCs/>
          <w:sz w:val="23"/>
          <w:szCs w:val="23"/>
        </w:rPr>
      </w:pPr>
    </w:p>
    <w:p w14:paraId="2CA91630" w14:textId="77777777" w:rsidR="00726A96" w:rsidRDefault="00726A96" w:rsidP="00726A96">
      <w:pPr>
        <w:pStyle w:val="Default"/>
        <w:rPr>
          <w:b/>
          <w:bCs/>
          <w:sz w:val="23"/>
          <w:szCs w:val="23"/>
        </w:rPr>
      </w:pPr>
    </w:p>
    <w:p w14:paraId="6DC50800" w14:textId="1B4A2F10" w:rsidR="00DC7BDD" w:rsidRDefault="00C80576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Client</w:t>
      </w:r>
      <w:r w:rsidR="00726A96">
        <w:rPr>
          <w:b/>
          <w:bCs/>
          <w:sz w:val="23"/>
          <w:szCs w:val="23"/>
        </w:rPr>
        <w:t xml:space="preserve"> Name:</w:t>
      </w:r>
      <w:r w:rsidR="00B042FF">
        <w:rPr>
          <w:b/>
          <w:bCs/>
          <w:sz w:val="23"/>
          <w:szCs w:val="23"/>
        </w:rPr>
        <w:t xml:space="preserve"> </w:t>
      </w:r>
      <w:r w:rsidR="00F85234" w:rsidRPr="00B042FF">
        <w:rPr>
          <w:b/>
          <w:bCs/>
          <w:sz w:val="23"/>
          <w:szCs w:val="23"/>
        </w:rPr>
        <w:t xml:space="preserve">                                       </w:t>
      </w:r>
      <w:r w:rsidR="00726A96">
        <w:rPr>
          <w:b/>
          <w:bCs/>
          <w:sz w:val="23"/>
          <w:szCs w:val="23"/>
        </w:rPr>
        <w:tab/>
      </w:r>
      <w:r w:rsidR="00973F63">
        <w:rPr>
          <w:b/>
          <w:bCs/>
          <w:sz w:val="23"/>
          <w:szCs w:val="23"/>
        </w:rPr>
        <w:tab/>
      </w:r>
      <w:r w:rsidR="00CB369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  <w:r w:rsidR="00CB369F">
        <w:rPr>
          <w:b/>
          <w:bCs/>
          <w:sz w:val="23"/>
          <w:szCs w:val="23"/>
        </w:rPr>
        <w:t>Date of Birth:</w:t>
      </w:r>
      <w:r w:rsidR="00CB369F">
        <w:rPr>
          <w:b/>
          <w:bCs/>
          <w:sz w:val="23"/>
          <w:szCs w:val="23"/>
        </w:rPr>
        <w:tab/>
      </w:r>
      <w:r w:rsidR="00CB369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               </w:t>
      </w:r>
      <w:r w:rsidR="00DC7BDD">
        <w:rPr>
          <w:b/>
          <w:bCs/>
          <w:sz w:val="23"/>
          <w:szCs w:val="23"/>
        </w:rPr>
        <w:t>School:</w:t>
      </w:r>
    </w:p>
    <w:p w14:paraId="3AD0DCAA" w14:textId="65F1312D" w:rsidR="00DC7BDD" w:rsidRDefault="00F85234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Client </w:t>
      </w:r>
      <w:r w:rsidR="00694636">
        <w:rPr>
          <w:b/>
          <w:bCs/>
          <w:sz w:val="23"/>
          <w:szCs w:val="23"/>
        </w:rPr>
        <w:t xml:space="preserve">Contact Number: </w:t>
      </w:r>
      <w:r w:rsidR="00694636">
        <w:rPr>
          <w:b/>
          <w:bCs/>
          <w:sz w:val="23"/>
          <w:szCs w:val="23"/>
        </w:rPr>
        <w:tab/>
      </w:r>
      <w:r w:rsidR="00694636">
        <w:rPr>
          <w:b/>
          <w:bCs/>
          <w:sz w:val="23"/>
          <w:szCs w:val="23"/>
        </w:rPr>
        <w:tab/>
      </w:r>
      <w:r w:rsidR="00DC7BDD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Client</w:t>
      </w:r>
      <w:r w:rsidR="00DC7BDD">
        <w:rPr>
          <w:b/>
          <w:bCs/>
          <w:sz w:val="23"/>
          <w:szCs w:val="23"/>
        </w:rPr>
        <w:t xml:space="preserve"> Email Address:</w:t>
      </w:r>
    </w:p>
    <w:p w14:paraId="79AE388D" w14:textId="77777777" w:rsidR="00DC7BDD" w:rsidRDefault="00DC7BDD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Parent(s)/Guardian Name:</w:t>
      </w:r>
    </w:p>
    <w:p w14:paraId="2BBC6E69" w14:textId="7DE555E7" w:rsidR="00DC7BDD" w:rsidRDefault="00DC7BDD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Parent(s)/Guardian Contact </w:t>
      </w:r>
      <w:r w:rsidR="00694636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Number: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C80576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>Alt Number:</w:t>
      </w:r>
    </w:p>
    <w:p w14:paraId="76E48F47" w14:textId="77777777" w:rsidR="00694636" w:rsidRDefault="00DC7BDD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Parent(s)/Guardian Email Address: </w:t>
      </w:r>
      <w:r>
        <w:rPr>
          <w:b/>
          <w:bCs/>
          <w:sz w:val="23"/>
          <w:szCs w:val="23"/>
        </w:rPr>
        <w:tab/>
      </w:r>
    </w:p>
    <w:p w14:paraId="39598E87" w14:textId="77777777" w:rsidR="006F0553" w:rsidRDefault="00694636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Home Address: </w:t>
      </w:r>
      <w:r w:rsidR="00726A96">
        <w:rPr>
          <w:b/>
          <w:bCs/>
          <w:sz w:val="23"/>
          <w:szCs w:val="23"/>
        </w:rPr>
        <w:tab/>
      </w:r>
      <w:r w:rsidR="00726A96">
        <w:rPr>
          <w:b/>
          <w:bCs/>
          <w:sz w:val="23"/>
          <w:szCs w:val="23"/>
        </w:rPr>
        <w:tab/>
      </w:r>
    </w:p>
    <w:p w14:paraId="3BBDB513" w14:textId="181A1CE8" w:rsidR="00E15201" w:rsidRDefault="00E15201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Referring County Locati</w:t>
      </w:r>
      <w:r w:rsidR="00C840FA">
        <w:rPr>
          <w:b/>
          <w:bCs/>
          <w:sz w:val="23"/>
          <w:szCs w:val="23"/>
        </w:rPr>
        <w:t xml:space="preserve">on: </w:t>
      </w:r>
      <w:r w:rsidR="00B155F5">
        <w:rPr>
          <w:b/>
          <w:bCs/>
          <w:sz w:val="23"/>
          <w:szCs w:val="23"/>
        </w:rPr>
        <w:t xml:space="preserve"> </w:t>
      </w:r>
      <w:r w:rsidR="00C840FA">
        <w:rPr>
          <w:b/>
          <w:bCs/>
          <w:sz w:val="23"/>
          <w:szCs w:val="23"/>
        </w:rPr>
        <w:t xml:space="preserve">City Location of Client: </w:t>
      </w:r>
    </w:p>
    <w:p w14:paraId="3CC9CAE6" w14:textId="77777777" w:rsidR="00C80576" w:rsidRDefault="00546044" w:rsidP="00C80576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</w:t>
      </w:r>
      <w:r w:rsidR="00C80576">
        <w:rPr>
          <w:b/>
          <w:bCs/>
          <w:sz w:val="23"/>
          <w:szCs w:val="23"/>
        </w:rPr>
        <w:t>Supported Employment</w:t>
      </w:r>
      <w:r>
        <w:rPr>
          <w:b/>
          <w:bCs/>
          <w:sz w:val="23"/>
          <w:szCs w:val="23"/>
        </w:rPr>
        <w:t xml:space="preserve"> </w:t>
      </w:r>
    </w:p>
    <w:p w14:paraId="42EED373" w14:textId="483C1D4F" w:rsidR="00DC7BDD" w:rsidRDefault="00546044" w:rsidP="00C80576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</w:t>
      </w:r>
      <w:r w:rsidR="00C80576">
        <w:rPr>
          <w:b/>
          <w:bCs/>
          <w:sz w:val="23"/>
          <w:szCs w:val="23"/>
        </w:rPr>
        <w:t>Job Coaching # of hours</w:t>
      </w:r>
      <w:r w:rsidR="00B042FF">
        <w:rPr>
          <w:b/>
          <w:bCs/>
          <w:sz w:val="23"/>
          <w:szCs w:val="23"/>
        </w:rPr>
        <w:t xml:space="preserve">               </w:t>
      </w:r>
      <w:r w:rsidR="00C80576">
        <w:rPr>
          <w:b/>
          <w:bCs/>
          <w:sz w:val="23"/>
          <w:szCs w:val="23"/>
        </w:rPr>
        <w:t xml:space="preserve"># of days </w:t>
      </w:r>
    </w:p>
    <w:p w14:paraId="05A72509" w14:textId="77777777" w:rsidR="00C80576" w:rsidRDefault="00C80576" w:rsidP="00CF431E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8A30943" w14:textId="51B9187D" w:rsidR="00E15201" w:rsidRDefault="00C80576" w:rsidP="00B042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Focus</w:t>
      </w:r>
      <w:r w:rsidR="00E15201">
        <w:rPr>
          <w:b/>
          <w:bCs/>
          <w:sz w:val="23"/>
          <w:szCs w:val="23"/>
        </w:rPr>
        <w:t xml:space="preserve"> Area(s) for Service Selected: </w:t>
      </w:r>
    </w:p>
    <w:p w14:paraId="44ED54D1" w14:textId="77777777" w:rsidR="00B042FF" w:rsidRDefault="00B042FF" w:rsidP="00B042FF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61A71565" w14:textId="77777777" w:rsidR="00CF431E" w:rsidRDefault="00726A96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Counselor’s Name:</w:t>
      </w:r>
      <w:r w:rsidR="00973F63">
        <w:rPr>
          <w:b/>
          <w:bCs/>
          <w:sz w:val="23"/>
          <w:szCs w:val="23"/>
        </w:rPr>
        <w:tab/>
      </w:r>
      <w:r w:rsidR="00973F63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CF431E">
        <w:rPr>
          <w:b/>
          <w:bCs/>
          <w:sz w:val="23"/>
          <w:szCs w:val="23"/>
        </w:rPr>
        <w:t xml:space="preserve">Phone Number: </w:t>
      </w:r>
      <w:r w:rsidR="00CF431E">
        <w:rPr>
          <w:b/>
          <w:bCs/>
          <w:sz w:val="23"/>
          <w:szCs w:val="23"/>
        </w:rPr>
        <w:tab/>
      </w:r>
      <w:r w:rsidR="00CF431E">
        <w:rPr>
          <w:b/>
          <w:bCs/>
          <w:sz w:val="23"/>
          <w:szCs w:val="23"/>
        </w:rPr>
        <w:tab/>
        <w:t xml:space="preserve">Fax Number: </w:t>
      </w:r>
    </w:p>
    <w:p w14:paraId="61ECBD86" w14:textId="77777777" w:rsidR="00CF431E" w:rsidRDefault="00CF431E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Email Address:</w:t>
      </w:r>
    </w:p>
    <w:p w14:paraId="522FA4DB" w14:textId="77777777" w:rsidR="00CF431E" w:rsidRDefault="00E15201" w:rsidP="00CF431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Counselor Assistant’s Name: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8C3F8E">
        <w:rPr>
          <w:b/>
          <w:bCs/>
          <w:sz w:val="23"/>
          <w:szCs w:val="23"/>
        </w:rPr>
        <w:t>Phone Number:</w:t>
      </w:r>
      <w:r w:rsidR="008C3F8E">
        <w:rPr>
          <w:b/>
          <w:bCs/>
          <w:sz w:val="23"/>
          <w:szCs w:val="23"/>
        </w:rPr>
        <w:tab/>
      </w:r>
      <w:r w:rsidR="008C3F8E">
        <w:rPr>
          <w:b/>
          <w:bCs/>
          <w:sz w:val="23"/>
          <w:szCs w:val="23"/>
        </w:rPr>
        <w:tab/>
        <w:t>Fax Number:</w:t>
      </w:r>
    </w:p>
    <w:p w14:paraId="07FFE2B5" w14:textId="708624B2" w:rsidR="0065639C" w:rsidRPr="00B042FF" w:rsidRDefault="008C3F8E" w:rsidP="00B042FF">
      <w:pPr>
        <w:pStyle w:val="Default"/>
        <w:pBdr>
          <w:bottom w:val="single" w:sz="12" w:space="1" w:color="auto"/>
        </w:pBd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Email Address:</w:t>
      </w:r>
    </w:p>
    <w:p w14:paraId="7EA8EEF3" w14:textId="77777777" w:rsidR="008C3F8E" w:rsidRPr="008C3F8E" w:rsidRDefault="00A77155" w:rsidP="00CF431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Client</w:t>
      </w:r>
      <w:r w:rsidR="008C3F8E" w:rsidRPr="008C3F8E">
        <w:rPr>
          <w:b/>
          <w:bCs/>
          <w:sz w:val="23"/>
          <w:szCs w:val="23"/>
          <w:u w:val="single"/>
        </w:rPr>
        <w:t xml:space="preserve"> Information</w:t>
      </w:r>
    </w:p>
    <w:p w14:paraId="7ED3F266" w14:textId="4E22073F" w:rsidR="00B042FF" w:rsidRPr="00B042FF" w:rsidRDefault="008C3F8E" w:rsidP="00B042FF">
      <w:pPr>
        <w:pStyle w:val="Default"/>
        <w:numPr>
          <w:ilvl w:val="0"/>
          <w:numId w:val="1"/>
        </w:num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What is</w:t>
      </w:r>
      <w:r w:rsidR="00F85234">
        <w:rPr>
          <w:b/>
          <w:bCs/>
          <w:sz w:val="23"/>
          <w:szCs w:val="23"/>
        </w:rPr>
        <w:t>(are)</w:t>
      </w:r>
      <w:r>
        <w:rPr>
          <w:b/>
          <w:bCs/>
          <w:sz w:val="23"/>
          <w:szCs w:val="23"/>
        </w:rPr>
        <w:t xml:space="preserve"> the client’s disability(</w:t>
      </w:r>
      <w:proofErr w:type="spellStart"/>
      <w:r>
        <w:rPr>
          <w:b/>
          <w:bCs/>
          <w:sz w:val="23"/>
          <w:szCs w:val="23"/>
        </w:rPr>
        <w:t>ies</w:t>
      </w:r>
      <w:proofErr w:type="spellEnd"/>
      <w:r>
        <w:rPr>
          <w:b/>
          <w:bCs/>
          <w:sz w:val="23"/>
          <w:szCs w:val="23"/>
        </w:rPr>
        <w:t>)?</w:t>
      </w:r>
      <w:r w:rsidR="00B042FF">
        <w:rPr>
          <w:b/>
          <w:bCs/>
          <w:sz w:val="23"/>
          <w:szCs w:val="23"/>
        </w:rPr>
        <w:t xml:space="preserve"> </w:t>
      </w:r>
    </w:p>
    <w:p w14:paraId="5E5E83A9" w14:textId="261BC012" w:rsidR="00F85234" w:rsidRDefault="00F85234" w:rsidP="00A77155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</w:p>
    <w:p w14:paraId="6B8D3BAD" w14:textId="77777777" w:rsidR="008C3F8E" w:rsidRDefault="008C3F8E" w:rsidP="008C3F8E">
      <w:pPr>
        <w:pStyle w:val="Default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What are the functional limitations impacting employment? (Physical stamina, emotional stability, standing, lifting, etc.) Describe.</w:t>
      </w:r>
    </w:p>
    <w:p w14:paraId="764FA475" w14:textId="7F7C58FA" w:rsidR="007E4037" w:rsidRPr="00B042FF" w:rsidRDefault="007E4037" w:rsidP="008C3F8E">
      <w:pPr>
        <w:pStyle w:val="ListParagraph"/>
        <w:rPr>
          <w:b/>
          <w:bCs/>
          <w:sz w:val="23"/>
          <w:szCs w:val="23"/>
          <w:u w:val="single"/>
        </w:rPr>
      </w:pPr>
    </w:p>
    <w:p w14:paraId="686503E7" w14:textId="77777777" w:rsidR="008C3F8E" w:rsidRDefault="008C3F8E" w:rsidP="008C3F8E">
      <w:pPr>
        <w:pStyle w:val="Default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Adverse side effects to medications?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Yes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No</w:t>
      </w:r>
    </w:p>
    <w:p w14:paraId="0653A83D" w14:textId="77777777" w:rsidR="008C3F8E" w:rsidRDefault="008C3F8E" w:rsidP="008C3F8E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so, describe. </w:t>
      </w:r>
    </w:p>
    <w:p w14:paraId="40178005" w14:textId="77777777" w:rsidR="007E4037" w:rsidRDefault="007E4037" w:rsidP="008C3F8E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</w:p>
    <w:p w14:paraId="60971A54" w14:textId="77777777" w:rsidR="008C3F8E" w:rsidRDefault="008C3F8E" w:rsidP="008C3F8E">
      <w:pPr>
        <w:pStyle w:val="Default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Any other concerns related to the disability and employment? </w:t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Yes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No</w:t>
      </w:r>
    </w:p>
    <w:p w14:paraId="1FD9F28B" w14:textId="77777777" w:rsidR="008C3F8E" w:rsidRDefault="008C3F8E" w:rsidP="008C3F8E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If so, describe</w:t>
      </w:r>
      <w:r w:rsidR="00A77155">
        <w:rPr>
          <w:b/>
          <w:bCs/>
          <w:sz w:val="23"/>
          <w:szCs w:val="23"/>
        </w:rPr>
        <w:t>.</w:t>
      </w:r>
    </w:p>
    <w:p w14:paraId="073A72CD" w14:textId="5793CD5C" w:rsidR="00A77155" w:rsidRDefault="00A77155" w:rsidP="008C3F8E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</w:p>
    <w:p w14:paraId="6852CDB4" w14:textId="77777777" w:rsidR="007E4037" w:rsidRDefault="007E4037" w:rsidP="008C3F8E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</w:p>
    <w:p w14:paraId="4BAA6B2D" w14:textId="77777777" w:rsidR="00A77155" w:rsidRDefault="00A77155" w:rsidP="00A77155">
      <w:pPr>
        <w:pStyle w:val="Default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Does individual have </w:t>
      </w:r>
      <w:r w:rsidR="0065639C">
        <w:rPr>
          <w:b/>
          <w:bCs/>
          <w:sz w:val="23"/>
          <w:szCs w:val="23"/>
        </w:rPr>
        <w:t>an IEP</w:t>
      </w:r>
      <w:r>
        <w:rPr>
          <w:b/>
          <w:bCs/>
          <w:sz w:val="23"/>
          <w:szCs w:val="23"/>
        </w:rPr>
        <w:t xml:space="preserve">? </w:t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Yes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No</w:t>
      </w:r>
      <w:r w:rsidR="0065639C">
        <w:rPr>
          <w:b/>
          <w:bCs/>
          <w:sz w:val="23"/>
          <w:szCs w:val="23"/>
        </w:rPr>
        <w:t xml:space="preserve">  If</w:t>
      </w:r>
      <w:proofErr w:type="gramEnd"/>
      <w:r w:rsidR="0065639C">
        <w:rPr>
          <w:b/>
          <w:bCs/>
          <w:sz w:val="23"/>
          <w:szCs w:val="23"/>
        </w:rPr>
        <w:t xml:space="preserve"> yes, please provide a copy with referral.</w:t>
      </w:r>
    </w:p>
    <w:p w14:paraId="63DE6FB1" w14:textId="77777777" w:rsidR="00A77155" w:rsidRDefault="00A77155" w:rsidP="00A77155">
      <w:pPr>
        <w:pStyle w:val="Default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Does individual have access to public transportation? </w:t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Yes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No</w:t>
      </w:r>
    </w:p>
    <w:p w14:paraId="676FCB0A" w14:textId="02940E7E" w:rsidR="0065639C" w:rsidRDefault="00A77155" w:rsidP="00A77155">
      <w:pPr>
        <w:pStyle w:val="Default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Does the individual have other conditions that would impact </w:t>
      </w:r>
      <w:r w:rsidR="00F85234">
        <w:rPr>
          <w:b/>
          <w:bCs/>
          <w:sz w:val="23"/>
          <w:szCs w:val="23"/>
        </w:rPr>
        <w:t>services</w:t>
      </w:r>
      <w:r>
        <w:rPr>
          <w:b/>
          <w:bCs/>
          <w:sz w:val="23"/>
          <w:szCs w:val="23"/>
        </w:rPr>
        <w:t xml:space="preserve">? </w:t>
      </w:r>
    </w:p>
    <w:p w14:paraId="46CD347F" w14:textId="38ECA8E4" w:rsidR="00A77155" w:rsidRDefault="00A77155" w:rsidP="00A77155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Yes</w:t>
      </w:r>
      <w:r>
        <w:rPr>
          <w:b/>
          <w:bCs/>
          <w:sz w:val="23"/>
          <w:szCs w:val="23"/>
        </w:rPr>
        <w:tab/>
        <w:t xml:space="preserve">    </w:t>
      </w:r>
      <w:r>
        <w:rPr>
          <w:b/>
          <w:bCs/>
          <w:sz w:val="23"/>
          <w:szCs w:val="23"/>
        </w:rPr>
        <w:sym w:font="Symbol" w:char="F080"/>
      </w:r>
      <w:r>
        <w:rPr>
          <w:b/>
          <w:bCs/>
          <w:sz w:val="23"/>
          <w:szCs w:val="23"/>
        </w:rPr>
        <w:t xml:space="preserve"> No</w:t>
      </w:r>
      <w:r w:rsidR="0065639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proofErr w:type="gramStart"/>
      <w:r>
        <w:rPr>
          <w:b/>
          <w:bCs/>
          <w:sz w:val="23"/>
          <w:szCs w:val="23"/>
        </w:rPr>
        <w:t>child care</w:t>
      </w:r>
      <w:proofErr w:type="gramEnd"/>
      <w:r>
        <w:rPr>
          <w:b/>
          <w:bCs/>
          <w:sz w:val="23"/>
          <w:szCs w:val="23"/>
        </w:rPr>
        <w:t>, criminal background, other diagnoses, etc)</w:t>
      </w:r>
    </w:p>
    <w:p w14:paraId="6A17FB48" w14:textId="62C9BDE0" w:rsidR="00B042FF" w:rsidRDefault="00B042FF" w:rsidP="00A77155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Explain: </w:t>
      </w:r>
    </w:p>
    <w:p w14:paraId="1213CBFD" w14:textId="77777777" w:rsidR="007E4037" w:rsidRDefault="007E4037" w:rsidP="00FF00D5">
      <w:pPr>
        <w:pStyle w:val="Default"/>
        <w:spacing w:line="276" w:lineRule="auto"/>
        <w:rPr>
          <w:rFonts w:ascii="Calibri" w:hAnsi="Calibri"/>
          <w:b/>
          <w:bCs/>
          <w:color w:val="auto"/>
          <w:sz w:val="23"/>
          <w:szCs w:val="23"/>
        </w:rPr>
      </w:pPr>
    </w:p>
    <w:p w14:paraId="45389C7D" w14:textId="5C3A2F71" w:rsidR="007E4037" w:rsidRPr="00E15201" w:rsidRDefault="00FF00D5" w:rsidP="00B042FF">
      <w:pPr>
        <w:pStyle w:val="Default"/>
        <w:spacing w:line="276" w:lineRule="auto"/>
        <w:rPr>
          <w:rFonts w:ascii="Calibri" w:hAnsi="Calibri"/>
          <w:b/>
          <w:bCs/>
          <w:color w:val="auto"/>
          <w:sz w:val="23"/>
          <w:szCs w:val="23"/>
        </w:rPr>
      </w:pPr>
      <w:r w:rsidRPr="00E15201">
        <w:rPr>
          <w:rFonts w:ascii="Calibri" w:hAnsi="Calibri"/>
          <w:b/>
          <w:bCs/>
          <w:color w:val="auto"/>
          <w:sz w:val="23"/>
          <w:szCs w:val="23"/>
        </w:rPr>
        <w:t xml:space="preserve">Any additional information: </w:t>
      </w:r>
    </w:p>
    <w:p w14:paraId="60AFF412" w14:textId="77777777" w:rsidR="00F85234" w:rsidRDefault="00F85234" w:rsidP="00C32641">
      <w:pPr>
        <w:pStyle w:val="Default"/>
        <w:spacing w:line="276" w:lineRule="auto"/>
        <w:rPr>
          <w:b/>
          <w:bCs/>
        </w:rPr>
      </w:pPr>
    </w:p>
    <w:p w14:paraId="27D83809" w14:textId="7113A44B" w:rsidR="00CF431E" w:rsidRDefault="00E15201" w:rsidP="00C32641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**</w:t>
      </w:r>
      <w:r w:rsidR="00F85234">
        <w:rPr>
          <w:b/>
          <w:bCs/>
        </w:rPr>
        <w:t>This form along with the GVRA Authorization</w:t>
      </w:r>
      <w:r w:rsidR="00FA7555">
        <w:rPr>
          <w:b/>
          <w:bCs/>
        </w:rPr>
        <w:t xml:space="preserve"> </w:t>
      </w:r>
      <w:r w:rsidR="00F85234">
        <w:rPr>
          <w:b/>
          <w:bCs/>
        </w:rPr>
        <w:t>are both necessary before beginning services with Cultivating Growth. Please submit both via email t</w:t>
      </w:r>
      <w:r w:rsidR="005745DD">
        <w:rPr>
          <w:b/>
          <w:bCs/>
        </w:rPr>
        <w:t xml:space="preserve">o </w:t>
      </w:r>
      <w:hyperlink r:id="rId8" w:history="1">
        <w:r w:rsidR="005745DD" w:rsidRPr="001F4C53">
          <w:rPr>
            <w:rStyle w:val="Hyperlink"/>
            <w:b/>
            <w:bCs/>
          </w:rPr>
          <w:t>info@cgevolution.com</w:t>
        </w:r>
      </w:hyperlink>
      <w:r w:rsidR="005745DD">
        <w:rPr>
          <w:b/>
          <w:bCs/>
        </w:rPr>
        <w:t xml:space="preserve"> </w:t>
      </w:r>
      <w:bookmarkStart w:id="0" w:name="_GoBack"/>
      <w:bookmarkEnd w:id="0"/>
      <w:r w:rsidR="00F85234">
        <w:rPr>
          <w:b/>
          <w:bCs/>
        </w:rPr>
        <w:t xml:space="preserve"> </w:t>
      </w:r>
    </w:p>
    <w:p w14:paraId="2CEA75D5" w14:textId="77777777" w:rsidR="00C32641" w:rsidRDefault="00C32641" w:rsidP="00C32641">
      <w:pPr>
        <w:pStyle w:val="Default"/>
        <w:spacing w:line="276" w:lineRule="auto"/>
        <w:rPr>
          <w:b/>
          <w:bCs/>
        </w:rPr>
      </w:pPr>
    </w:p>
    <w:p w14:paraId="39B72793" w14:textId="77777777" w:rsidR="00FA7555" w:rsidRDefault="00FA7555" w:rsidP="00C32641">
      <w:pPr>
        <w:pStyle w:val="Default"/>
        <w:spacing w:line="276" w:lineRule="auto"/>
        <w:rPr>
          <w:b/>
          <w:bCs/>
        </w:rPr>
      </w:pPr>
    </w:p>
    <w:p w14:paraId="4275F8E9" w14:textId="77777777" w:rsidR="009C0B7D" w:rsidRDefault="00B155F5" w:rsidP="00C32641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_</w:t>
      </w:r>
      <w:r w:rsidR="009C0B7D">
        <w:rPr>
          <w:b/>
          <w:bCs/>
        </w:rPr>
        <w:t>__________________________________</w:t>
      </w:r>
      <w:r w:rsidR="009C0B7D">
        <w:rPr>
          <w:b/>
          <w:bCs/>
        </w:rPr>
        <w:tab/>
      </w:r>
      <w:r w:rsidR="009C0B7D">
        <w:rPr>
          <w:b/>
          <w:bCs/>
        </w:rPr>
        <w:tab/>
      </w:r>
      <w:r w:rsidR="009C0B7D">
        <w:rPr>
          <w:b/>
          <w:bCs/>
        </w:rPr>
        <w:tab/>
        <w:t>______________________________</w:t>
      </w:r>
    </w:p>
    <w:p w14:paraId="42DAD990" w14:textId="0CC3C504" w:rsidR="009C0B7D" w:rsidRDefault="00B042FF" w:rsidP="00C32641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Counselor Signature</w:t>
      </w:r>
      <w:r w:rsidR="009C0B7D">
        <w:rPr>
          <w:b/>
          <w:bCs/>
        </w:rPr>
        <w:tab/>
      </w:r>
      <w:r w:rsidR="009C0B7D">
        <w:rPr>
          <w:b/>
          <w:bCs/>
        </w:rPr>
        <w:tab/>
      </w:r>
      <w:r w:rsidR="009C0B7D">
        <w:rPr>
          <w:b/>
          <w:bCs/>
        </w:rPr>
        <w:tab/>
      </w:r>
      <w:r w:rsidR="009C0B7D">
        <w:rPr>
          <w:b/>
          <w:bCs/>
        </w:rPr>
        <w:tab/>
      </w:r>
      <w:r w:rsidR="009C0B7D">
        <w:rPr>
          <w:b/>
          <w:bCs/>
        </w:rPr>
        <w:tab/>
      </w:r>
      <w:r w:rsidR="009C0B7D">
        <w:rPr>
          <w:b/>
          <w:bCs/>
        </w:rPr>
        <w:tab/>
        <w:t>Date</w:t>
      </w:r>
    </w:p>
    <w:sectPr w:rsidR="009C0B7D" w:rsidSect="003D22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DC64" w14:textId="77777777" w:rsidR="000A16BC" w:rsidRDefault="000A16BC" w:rsidP="00694636">
      <w:pPr>
        <w:spacing w:line="240" w:lineRule="auto"/>
      </w:pPr>
      <w:r>
        <w:separator/>
      </w:r>
    </w:p>
  </w:endnote>
  <w:endnote w:type="continuationSeparator" w:id="0">
    <w:p w14:paraId="169554B0" w14:textId="77777777" w:rsidR="000A16BC" w:rsidRDefault="000A16BC" w:rsidP="0069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01E6" w14:textId="4E240605" w:rsidR="00694636" w:rsidRDefault="00C80576" w:rsidP="00694636">
    <w:pPr>
      <w:pStyle w:val="Footer"/>
      <w:pBdr>
        <w:top w:val="single" w:sz="4" w:space="1" w:color="D9D9D9"/>
      </w:pBdr>
      <w:rPr>
        <w:b/>
        <w:bCs/>
      </w:rPr>
    </w:pPr>
    <w:r>
      <w:tab/>
    </w:r>
    <w:r>
      <w:tab/>
    </w:r>
    <w:r>
      <w:rPr>
        <w:noProof/>
      </w:rPr>
      <w:drawing>
        <wp:inline distT="0" distB="0" distL="0" distR="0" wp14:anchorId="5707BB98" wp14:editId="5EB48CE9">
          <wp:extent cx="1791222" cy="874752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79" cy="89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AB4C4" w14:textId="77777777" w:rsidR="00694636" w:rsidRDefault="0069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C095" w14:textId="77777777" w:rsidR="000A16BC" w:rsidRDefault="000A16BC" w:rsidP="00694636">
      <w:pPr>
        <w:spacing w:line="240" w:lineRule="auto"/>
      </w:pPr>
      <w:r>
        <w:separator/>
      </w:r>
    </w:p>
  </w:footnote>
  <w:footnote w:type="continuationSeparator" w:id="0">
    <w:p w14:paraId="1E6B6F01" w14:textId="77777777" w:rsidR="000A16BC" w:rsidRDefault="000A16BC" w:rsidP="00694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32FB5"/>
    <w:multiLevelType w:val="hybridMultilevel"/>
    <w:tmpl w:val="151A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01"/>
    <w:rsid w:val="000A16BC"/>
    <w:rsid w:val="000E6DB4"/>
    <w:rsid w:val="001774FE"/>
    <w:rsid w:val="001A2531"/>
    <w:rsid w:val="001E5C80"/>
    <w:rsid w:val="00234ECB"/>
    <w:rsid w:val="003B736E"/>
    <w:rsid w:val="003D2295"/>
    <w:rsid w:val="003E5365"/>
    <w:rsid w:val="003F4561"/>
    <w:rsid w:val="00425F28"/>
    <w:rsid w:val="004C4B92"/>
    <w:rsid w:val="00546044"/>
    <w:rsid w:val="005745DD"/>
    <w:rsid w:val="0065639C"/>
    <w:rsid w:val="00672049"/>
    <w:rsid w:val="00694636"/>
    <w:rsid w:val="006B4893"/>
    <w:rsid w:val="006F0553"/>
    <w:rsid w:val="00723E7E"/>
    <w:rsid w:val="00726A96"/>
    <w:rsid w:val="007A7352"/>
    <w:rsid w:val="007E4037"/>
    <w:rsid w:val="008102D4"/>
    <w:rsid w:val="008C3F8E"/>
    <w:rsid w:val="008D6E6E"/>
    <w:rsid w:val="00973F63"/>
    <w:rsid w:val="009C0B7D"/>
    <w:rsid w:val="009F27E4"/>
    <w:rsid w:val="00A07243"/>
    <w:rsid w:val="00A4482F"/>
    <w:rsid w:val="00A77155"/>
    <w:rsid w:val="00AC330A"/>
    <w:rsid w:val="00B042FF"/>
    <w:rsid w:val="00B155F5"/>
    <w:rsid w:val="00B55157"/>
    <w:rsid w:val="00B669BB"/>
    <w:rsid w:val="00BD5E69"/>
    <w:rsid w:val="00C32641"/>
    <w:rsid w:val="00C52927"/>
    <w:rsid w:val="00C5423C"/>
    <w:rsid w:val="00C80576"/>
    <w:rsid w:val="00C840FA"/>
    <w:rsid w:val="00CB369F"/>
    <w:rsid w:val="00CB5453"/>
    <w:rsid w:val="00CF431E"/>
    <w:rsid w:val="00DC7BDD"/>
    <w:rsid w:val="00DE7433"/>
    <w:rsid w:val="00E15201"/>
    <w:rsid w:val="00E22A9D"/>
    <w:rsid w:val="00E359D3"/>
    <w:rsid w:val="00E752DA"/>
    <w:rsid w:val="00F03098"/>
    <w:rsid w:val="00F85234"/>
    <w:rsid w:val="00FA7555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ED485"/>
  <w15:chartTrackingRefBased/>
  <w15:docId w15:val="{9A55053F-3EB5-0C4E-A6BD-23E76221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9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A9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6A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6A96"/>
    <w:rPr>
      <w:color w:val="0000FF"/>
      <w:u w:val="single"/>
    </w:rPr>
  </w:style>
  <w:style w:type="paragraph" w:customStyle="1" w:styleId="Default">
    <w:name w:val="Default"/>
    <w:rsid w:val="00726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46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6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463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6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evolu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Removable%20Disk\Vocational%20Rehab\Service%20Referral%20Form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268E-AC2A-0244-96C2-A9AA1DCA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F:\Removable Disk\Vocational Rehab\Service Referral Form 1.dotx</Template>
  <TotalTime>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Links>
    <vt:vector size="12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mailto:intake@sghconsultingsolutions.com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mailto:intake@sghconsultingsolutions.com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weatherspoon</dc:creator>
  <cp:keywords/>
  <cp:lastModifiedBy>Labrina Watkins</cp:lastModifiedBy>
  <cp:revision>4</cp:revision>
  <dcterms:created xsi:type="dcterms:W3CDTF">2020-02-03T17:44:00Z</dcterms:created>
  <dcterms:modified xsi:type="dcterms:W3CDTF">2020-02-04T15:29:00Z</dcterms:modified>
</cp:coreProperties>
</file>